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E9" w:rsidRPr="000D5942" w:rsidRDefault="001502E9" w:rsidP="006B4DE5">
      <w:pPr>
        <w:tabs>
          <w:tab w:val="left" w:pos="360"/>
        </w:tabs>
        <w:suppressAutoHyphens/>
        <w:ind w:right="-552"/>
        <w:jc w:val="right"/>
        <w:rPr>
          <w:rFonts w:ascii="Arial" w:hAnsi="Arial" w:cs="Arial"/>
          <w:i/>
          <w:sz w:val="14"/>
          <w:szCs w:val="14"/>
        </w:rPr>
      </w:pPr>
      <w:r w:rsidRPr="000D5942">
        <w:rPr>
          <w:rFonts w:ascii="Arial" w:hAnsi="Arial" w:cs="Arial"/>
          <w:i/>
          <w:sz w:val="14"/>
          <w:szCs w:val="14"/>
        </w:rPr>
        <w:t xml:space="preserve">УТВЕРЖДЕНО </w:t>
      </w:r>
    </w:p>
    <w:p w:rsidR="001502E9" w:rsidRPr="000D5942" w:rsidRDefault="001502E9" w:rsidP="006B4DE5">
      <w:pPr>
        <w:tabs>
          <w:tab w:val="left" w:pos="360"/>
        </w:tabs>
        <w:suppressAutoHyphens/>
        <w:ind w:right="-552"/>
        <w:jc w:val="right"/>
        <w:rPr>
          <w:rFonts w:ascii="Arial" w:hAnsi="Arial" w:cs="Arial"/>
          <w:i/>
          <w:sz w:val="14"/>
          <w:szCs w:val="14"/>
        </w:rPr>
      </w:pPr>
      <w:r w:rsidRPr="000D5942">
        <w:rPr>
          <w:rFonts w:ascii="Arial" w:hAnsi="Arial" w:cs="Arial"/>
          <w:i/>
          <w:sz w:val="14"/>
          <w:szCs w:val="14"/>
        </w:rPr>
        <w:t xml:space="preserve">приказом директора </w:t>
      </w:r>
    </w:p>
    <w:p w:rsidR="001502E9" w:rsidRPr="000D5942" w:rsidRDefault="001502E9" w:rsidP="006B4DE5">
      <w:pPr>
        <w:tabs>
          <w:tab w:val="left" w:pos="360"/>
        </w:tabs>
        <w:suppressAutoHyphens/>
        <w:ind w:right="-552"/>
        <w:jc w:val="right"/>
        <w:rPr>
          <w:rFonts w:ascii="Arial" w:hAnsi="Arial" w:cs="Arial"/>
          <w:i/>
          <w:sz w:val="14"/>
          <w:szCs w:val="14"/>
        </w:rPr>
      </w:pPr>
      <w:r w:rsidRPr="000D5942">
        <w:rPr>
          <w:rFonts w:ascii="Arial" w:hAnsi="Arial" w:cs="Arial"/>
          <w:i/>
          <w:sz w:val="14"/>
          <w:szCs w:val="14"/>
        </w:rPr>
        <w:t xml:space="preserve">ООО «ИИЦ «Недвижимость» </w:t>
      </w:r>
    </w:p>
    <w:p w:rsidR="001502E9" w:rsidRPr="000D5942" w:rsidRDefault="001502E9" w:rsidP="006B4DE5">
      <w:pPr>
        <w:ind w:right="-552"/>
        <w:jc w:val="right"/>
        <w:rPr>
          <w:i/>
          <w:sz w:val="14"/>
          <w:szCs w:val="14"/>
        </w:rPr>
      </w:pPr>
      <w:r w:rsidRPr="000D5942">
        <w:rPr>
          <w:rFonts w:ascii="Arial" w:hAnsi="Arial" w:cs="Arial"/>
          <w:i/>
          <w:sz w:val="14"/>
          <w:szCs w:val="14"/>
        </w:rPr>
        <w:t xml:space="preserve"> от 26.09.2016 г. № 31-ОД</w:t>
      </w:r>
    </w:p>
    <w:p w:rsidR="001502E9" w:rsidRDefault="001502E9" w:rsidP="006B4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</w:t>
      </w:r>
      <w:r w:rsidRPr="002156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2156AB">
        <w:rPr>
          <w:b/>
          <w:sz w:val="28"/>
          <w:szCs w:val="28"/>
        </w:rPr>
        <w:t>размещени</w:t>
      </w:r>
      <w:r>
        <w:rPr>
          <w:b/>
          <w:sz w:val="28"/>
          <w:szCs w:val="28"/>
        </w:rPr>
        <w:t>ю</w:t>
      </w:r>
      <w:r w:rsidRPr="002156AB">
        <w:rPr>
          <w:b/>
          <w:sz w:val="28"/>
          <w:szCs w:val="28"/>
        </w:rPr>
        <w:t xml:space="preserve"> рекламы </w:t>
      </w:r>
    </w:p>
    <w:p w:rsidR="001502E9" w:rsidRPr="002156AB" w:rsidRDefault="001502E9" w:rsidP="006B4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156A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hyperlink r:id="rId7" w:history="1">
        <w:r w:rsidRPr="002156AB">
          <w:rPr>
            <w:rStyle w:val="Hyperlink"/>
            <w:b/>
            <w:sz w:val="28"/>
            <w:szCs w:val="28"/>
          </w:rPr>
          <w:t>портале Метросфера</w:t>
        </w:r>
      </w:hyperlink>
    </w:p>
    <w:p w:rsidR="001502E9" w:rsidRPr="00DE4572" w:rsidRDefault="001502E9" w:rsidP="006B4DE5">
      <w:pPr>
        <w:rPr>
          <w:sz w:val="16"/>
          <w:szCs w:val="16"/>
        </w:rPr>
      </w:pPr>
    </w:p>
    <w:p w:rsidR="001502E9" w:rsidRPr="00752D63" w:rsidRDefault="001502E9" w:rsidP="006B4DE5">
      <w:pPr>
        <w:rPr>
          <w:i/>
        </w:rPr>
      </w:pPr>
      <w:r>
        <w:rPr>
          <w:i/>
        </w:rPr>
        <w:t>Цены действительны с 01.10</w:t>
      </w:r>
      <w:r w:rsidRPr="00752D63">
        <w:rPr>
          <w:i/>
        </w:rPr>
        <w:t>.2016г.</w:t>
      </w: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6660"/>
        <w:gridCol w:w="2172"/>
      </w:tblGrid>
      <w:tr w:rsidR="001502E9" w:rsidRPr="00C22388" w:rsidTr="00253B43">
        <w:trPr>
          <w:trHeight w:val="255"/>
        </w:trPr>
        <w:tc>
          <w:tcPr>
            <w:tcW w:w="2340" w:type="dxa"/>
            <w:shd w:val="clear" w:color="auto" w:fill="00FFFF"/>
            <w:vAlign w:val="bottom"/>
          </w:tcPr>
          <w:p w:rsidR="001502E9" w:rsidRPr="00901A55" w:rsidRDefault="001502E9" w:rsidP="00253B43">
            <w:pPr>
              <w:jc w:val="both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6660" w:type="dxa"/>
            <w:shd w:val="clear" w:color="auto" w:fill="00FFFF"/>
            <w:vAlign w:val="bottom"/>
          </w:tcPr>
          <w:p w:rsidR="001502E9" w:rsidRPr="00901A55" w:rsidRDefault="001502E9" w:rsidP="00253B43">
            <w:pPr>
              <w:jc w:val="center"/>
              <w:rPr>
                <w:b/>
              </w:rPr>
            </w:pPr>
            <w:r>
              <w:rPr>
                <w:b/>
              </w:rPr>
              <w:t>Фотообъявления</w:t>
            </w:r>
          </w:p>
        </w:tc>
        <w:tc>
          <w:tcPr>
            <w:tcW w:w="2172" w:type="dxa"/>
            <w:shd w:val="clear" w:color="auto" w:fill="00FFFF"/>
            <w:vAlign w:val="bottom"/>
          </w:tcPr>
          <w:p w:rsidR="001502E9" w:rsidRPr="00901A55" w:rsidRDefault="001502E9" w:rsidP="00253B43">
            <w:pPr>
              <w:rPr>
                <w:b/>
              </w:rPr>
            </w:pPr>
            <w:r>
              <w:rPr>
                <w:b/>
              </w:rPr>
              <w:t>Стоимость                  месяц/2 недели</w:t>
            </w:r>
          </w:p>
        </w:tc>
      </w:tr>
      <w:tr w:rsidR="001502E9" w:rsidRPr="00901A55" w:rsidTr="00253B43">
        <w:trPr>
          <w:trHeight w:val="307"/>
        </w:trPr>
        <w:tc>
          <w:tcPr>
            <w:tcW w:w="2340" w:type="dxa"/>
            <w:vMerge w:val="restart"/>
          </w:tcPr>
          <w:p w:rsidR="001502E9" w:rsidRPr="00901A55" w:rsidRDefault="001502E9" w:rsidP="00253B43">
            <w:pPr>
              <w:jc w:val="both"/>
              <w:rPr>
                <w:b/>
              </w:rPr>
            </w:pPr>
            <w:r>
              <w:rPr>
                <w:b/>
              </w:rPr>
              <w:t>Главная страница</w:t>
            </w:r>
          </w:p>
        </w:tc>
        <w:tc>
          <w:tcPr>
            <w:tcW w:w="6660" w:type="dxa"/>
          </w:tcPr>
          <w:p w:rsidR="001502E9" w:rsidRPr="00901A55" w:rsidRDefault="001502E9" w:rsidP="00253B43">
            <w:r>
              <w:t xml:space="preserve">Фотообъявление </w:t>
            </w:r>
            <w:r w:rsidRPr="00901A55">
              <w:t xml:space="preserve"> </w:t>
            </w:r>
            <w:r>
              <w:t>с 1 по 6ю позицию</w:t>
            </w:r>
            <w:r w:rsidRPr="00901A55">
              <w:t xml:space="preserve"> </w:t>
            </w:r>
            <w:r>
              <w:t xml:space="preserve"> </w:t>
            </w:r>
          </w:p>
        </w:tc>
        <w:tc>
          <w:tcPr>
            <w:tcW w:w="2172" w:type="dxa"/>
          </w:tcPr>
          <w:p w:rsidR="001502E9" w:rsidRPr="00901A55" w:rsidRDefault="001502E9" w:rsidP="00253B43">
            <w:pPr>
              <w:jc w:val="both"/>
            </w:pPr>
            <w:r>
              <w:t>20 600</w:t>
            </w:r>
            <w:r w:rsidRPr="00901A55">
              <w:t>/</w:t>
            </w:r>
            <w:r>
              <w:t>11 300</w:t>
            </w:r>
            <w:r w:rsidRPr="00901A55">
              <w:t> руб.</w:t>
            </w:r>
          </w:p>
        </w:tc>
      </w:tr>
      <w:tr w:rsidR="001502E9" w:rsidRPr="00901A55" w:rsidTr="00253B43">
        <w:trPr>
          <w:trHeight w:val="301"/>
        </w:trPr>
        <w:tc>
          <w:tcPr>
            <w:tcW w:w="2340" w:type="dxa"/>
            <w:vMerge/>
          </w:tcPr>
          <w:p w:rsidR="001502E9" w:rsidRDefault="001502E9" w:rsidP="00253B43">
            <w:pPr>
              <w:jc w:val="both"/>
              <w:rPr>
                <w:b/>
              </w:rPr>
            </w:pPr>
          </w:p>
        </w:tc>
        <w:tc>
          <w:tcPr>
            <w:tcW w:w="6660" w:type="dxa"/>
          </w:tcPr>
          <w:p w:rsidR="001502E9" w:rsidRDefault="001502E9" w:rsidP="00253B43">
            <w:r>
              <w:t xml:space="preserve">Фотообъявление </w:t>
            </w:r>
            <w:r w:rsidRPr="00901A55">
              <w:t xml:space="preserve"> </w:t>
            </w:r>
            <w:r>
              <w:t>с 7 по 12ю позицию</w:t>
            </w:r>
            <w:r w:rsidRPr="00901A55">
              <w:t xml:space="preserve"> </w:t>
            </w:r>
          </w:p>
        </w:tc>
        <w:tc>
          <w:tcPr>
            <w:tcW w:w="2172" w:type="dxa"/>
          </w:tcPr>
          <w:p w:rsidR="001502E9" w:rsidRDefault="001502E9" w:rsidP="00253B43">
            <w:pPr>
              <w:jc w:val="both"/>
            </w:pPr>
            <w:r>
              <w:t>18 200/10 100 руб.</w:t>
            </w:r>
          </w:p>
        </w:tc>
      </w:tr>
      <w:tr w:rsidR="001502E9" w:rsidRPr="00901A55" w:rsidTr="00253B43">
        <w:trPr>
          <w:trHeight w:val="254"/>
        </w:trPr>
        <w:tc>
          <w:tcPr>
            <w:tcW w:w="2340" w:type="dxa"/>
            <w:vMerge w:val="restart"/>
            <w:vAlign w:val="center"/>
          </w:tcPr>
          <w:p w:rsidR="001502E9" w:rsidRPr="00901A55" w:rsidRDefault="001502E9" w:rsidP="00253B43">
            <w:pPr>
              <w:rPr>
                <w:b/>
              </w:rPr>
            </w:pPr>
            <w:r>
              <w:rPr>
                <w:b/>
              </w:rPr>
              <w:t>Форма поиска</w:t>
            </w:r>
          </w:p>
        </w:tc>
        <w:tc>
          <w:tcPr>
            <w:tcW w:w="6660" w:type="dxa"/>
          </w:tcPr>
          <w:p w:rsidR="001502E9" w:rsidRDefault="001502E9" w:rsidP="00253B43">
            <w:r>
              <w:t xml:space="preserve">Фотообъявление </w:t>
            </w:r>
          </w:p>
        </w:tc>
        <w:tc>
          <w:tcPr>
            <w:tcW w:w="2172" w:type="dxa"/>
          </w:tcPr>
          <w:p w:rsidR="001502E9" w:rsidRDefault="001502E9" w:rsidP="00253B43">
            <w:pPr>
              <w:jc w:val="both"/>
            </w:pPr>
            <w:r>
              <w:t>9 700/5 000 руб.</w:t>
            </w:r>
          </w:p>
        </w:tc>
      </w:tr>
      <w:tr w:rsidR="001502E9" w:rsidRPr="00901A55" w:rsidTr="00253B43">
        <w:trPr>
          <w:trHeight w:val="254"/>
        </w:trPr>
        <w:tc>
          <w:tcPr>
            <w:tcW w:w="2340" w:type="dxa"/>
            <w:vMerge/>
            <w:vAlign w:val="center"/>
          </w:tcPr>
          <w:p w:rsidR="001502E9" w:rsidRDefault="001502E9" w:rsidP="00253B43">
            <w:pPr>
              <w:rPr>
                <w:b/>
              </w:rPr>
            </w:pPr>
          </w:p>
        </w:tc>
        <w:tc>
          <w:tcPr>
            <w:tcW w:w="6660" w:type="dxa"/>
          </w:tcPr>
          <w:p w:rsidR="001502E9" w:rsidRPr="00901A55" w:rsidRDefault="001502E9" w:rsidP="00253B43">
            <w:r>
              <w:t>Фотообъявление  (разделы Вторичная; Земельные участки; Гаражи,стоянки,ямы)</w:t>
            </w:r>
          </w:p>
        </w:tc>
        <w:tc>
          <w:tcPr>
            <w:tcW w:w="2172" w:type="dxa"/>
          </w:tcPr>
          <w:p w:rsidR="001502E9" w:rsidRPr="00901A55" w:rsidRDefault="001502E9" w:rsidP="00253B43">
            <w:pPr>
              <w:jc w:val="both"/>
            </w:pPr>
            <w:r>
              <w:t>6 300/3 500</w:t>
            </w:r>
            <w:r w:rsidRPr="00901A55">
              <w:t xml:space="preserve"> руб.</w:t>
            </w:r>
          </w:p>
        </w:tc>
      </w:tr>
      <w:tr w:rsidR="001502E9" w:rsidRPr="00901A55" w:rsidTr="00253B43">
        <w:trPr>
          <w:trHeight w:val="254"/>
        </w:trPr>
        <w:tc>
          <w:tcPr>
            <w:tcW w:w="2340" w:type="dxa"/>
            <w:vMerge w:val="restart"/>
            <w:vAlign w:val="center"/>
          </w:tcPr>
          <w:p w:rsidR="001502E9" w:rsidRDefault="001502E9" w:rsidP="00253B43">
            <w:pPr>
              <w:rPr>
                <w:b/>
              </w:rPr>
            </w:pPr>
            <w:r>
              <w:rPr>
                <w:b/>
              </w:rPr>
              <w:t>Главная страница + поиск</w:t>
            </w:r>
          </w:p>
        </w:tc>
        <w:tc>
          <w:tcPr>
            <w:tcW w:w="6660" w:type="dxa"/>
          </w:tcPr>
          <w:p w:rsidR="001502E9" w:rsidRDefault="001502E9" w:rsidP="00253B43">
            <w:r>
              <w:t>ПАКЕТ (Фотообъявление с 1 по 6ю позицию + спецпредложение)</w:t>
            </w:r>
          </w:p>
        </w:tc>
        <w:tc>
          <w:tcPr>
            <w:tcW w:w="2172" w:type="dxa"/>
          </w:tcPr>
          <w:p w:rsidR="001502E9" w:rsidRDefault="001502E9" w:rsidP="00253B43">
            <w:pPr>
              <w:jc w:val="both"/>
            </w:pPr>
            <w:r>
              <w:t>23 100/12 800 руб.</w:t>
            </w:r>
          </w:p>
        </w:tc>
      </w:tr>
      <w:tr w:rsidR="001502E9" w:rsidRPr="00901A55" w:rsidTr="00253B43">
        <w:trPr>
          <w:trHeight w:val="254"/>
        </w:trPr>
        <w:tc>
          <w:tcPr>
            <w:tcW w:w="2340" w:type="dxa"/>
            <w:vMerge/>
            <w:vAlign w:val="center"/>
          </w:tcPr>
          <w:p w:rsidR="001502E9" w:rsidRDefault="001502E9" w:rsidP="00253B43">
            <w:pPr>
              <w:rPr>
                <w:b/>
              </w:rPr>
            </w:pPr>
          </w:p>
        </w:tc>
        <w:tc>
          <w:tcPr>
            <w:tcW w:w="6660" w:type="dxa"/>
          </w:tcPr>
          <w:p w:rsidR="001502E9" w:rsidRDefault="001502E9" w:rsidP="00253B43">
            <w:r>
              <w:t>ПАКЕТ (Фотообъявление с 7 по 12ю позицию + спецпредложение)</w:t>
            </w:r>
          </w:p>
        </w:tc>
        <w:tc>
          <w:tcPr>
            <w:tcW w:w="2172" w:type="dxa"/>
          </w:tcPr>
          <w:p w:rsidR="001502E9" w:rsidRDefault="001502E9" w:rsidP="00253B43">
            <w:pPr>
              <w:jc w:val="both"/>
            </w:pPr>
            <w:r>
              <w:t>20 700/11 400 руб.</w:t>
            </w:r>
          </w:p>
        </w:tc>
      </w:tr>
      <w:tr w:rsidR="001502E9" w:rsidRPr="00901A55" w:rsidTr="00253B43">
        <w:trPr>
          <w:trHeight w:val="254"/>
        </w:trPr>
        <w:tc>
          <w:tcPr>
            <w:tcW w:w="2340" w:type="dxa"/>
            <w:vAlign w:val="center"/>
          </w:tcPr>
          <w:p w:rsidR="001502E9" w:rsidRDefault="001502E9" w:rsidP="00253B43">
            <w:pPr>
              <w:rPr>
                <w:b/>
              </w:rPr>
            </w:pPr>
            <w:r>
              <w:rPr>
                <w:b/>
              </w:rPr>
              <w:t>Раздел +поиск</w:t>
            </w:r>
          </w:p>
        </w:tc>
        <w:tc>
          <w:tcPr>
            <w:tcW w:w="6660" w:type="dxa"/>
          </w:tcPr>
          <w:p w:rsidR="001502E9" w:rsidRDefault="001502E9" w:rsidP="00253B43">
            <w:r>
              <w:t>ПАКЕТ (Фотообъявление + спецпредложение)</w:t>
            </w:r>
          </w:p>
        </w:tc>
        <w:tc>
          <w:tcPr>
            <w:tcW w:w="2172" w:type="dxa"/>
          </w:tcPr>
          <w:p w:rsidR="001502E9" w:rsidRDefault="001502E9" w:rsidP="00253B43">
            <w:pPr>
              <w:jc w:val="both"/>
            </w:pPr>
            <w:r>
              <w:t>12 200/7 000 руб.</w:t>
            </w:r>
          </w:p>
        </w:tc>
      </w:tr>
      <w:tr w:rsidR="001502E9" w:rsidRPr="00901A55" w:rsidTr="00253B43">
        <w:trPr>
          <w:trHeight w:val="255"/>
        </w:trPr>
        <w:tc>
          <w:tcPr>
            <w:tcW w:w="2340" w:type="dxa"/>
            <w:vAlign w:val="center"/>
          </w:tcPr>
          <w:p w:rsidR="001502E9" w:rsidRPr="00901A55" w:rsidRDefault="001502E9" w:rsidP="00253B43">
            <w:pPr>
              <w:rPr>
                <w:b/>
              </w:rPr>
            </w:pPr>
            <w:r>
              <w:rPr>
                <w:b/>
              </w:rPr>
              <w:t>Опции к фотообъявлениям</w:t>
            </w:r>
          </w:p>
        </w:tc>
        <w:tc>
          <w:tcPr>
            <w:tcW w:w="6660" w:type="dxa"/>
          </w:tcPr>
          <w:p w:rsidR="001502E9" w:rsidRPr="00901A55" w:rsidRDefault="001502E9" w:rsidP="00253B43">
            <w:r>
              <w:t>Приоритетное место в разделах</w:t>
            </w:r>
          </w:p>
        </w:tc>
        <w:tc>
          <w:tcPr>
            <w:tcW w:w="2172" w:type="dxa"/>
          </w:tcPr>
          <w:p w:rsidR="001502E9" w:rsidRPr="00901A55" w:rsidRDefault="001502E9" w:rsidP="00253B43">
            <w:pPr>
              <w:jc w:val="both"/>
            </w:pPr>
            <w:r>
              <w:t>2 500/1500</w:t>
            </w:r>
            <w:r w:rsidRPr="00901A55">
              <w:t xml:space="preserve"> руб.</w:t>
            </w:r>
          </w:p>
        </w:tc>
      </w:tr>
      <w:tr w:rsidR="001502E9" w:rsidRPr="00901A55" w:rsidTr="00253B43">
        <w:trPr>
          <w:trHeight w:val="161"/>
        </w:trPr>
        <w:tc>
          <w:tcPr>
            <w:tcW w:w="2340" w:type="dxa"/>
            <w:vMerge w:val="restart"/>
            <w:vAlign w:val="center"/>
          </w:tcPr>
          <w:p w:rsidR="001502E9" w:rsidRPr="00901A55" w:rsidRDefault="001502E9" w:rsidP="00253B43">
            <w:pPr>
              <w:rPr>
                <w:b/>
              </w:rPr>
            </w:pPr>
            <w:r>
              <w:rPr>
                <w:b/>
              </w:rPr>
              <w:t>Поиск</w:t>
            </w:r>
          </w:p>
        </w:tc>
        <w:tc>
          <w:tcPr>
            <w:tcW w:w="6660" w:type="dxa"/>
          </w:tcPr>
          <w:p w:rsidR="001502E9" w:rsidRPr="00C22388" w:rsidRDefault="001502E9" w:rsidP="00253B43">
            <w:pPr>
              <w:rPr>
                <w:color w:val="00FFFF"/>
              </w:rPr>
            </w:pPr>
            <w:r>
              <w:t>Специальное предложение с веб-страницей</w:t>
            </w:r>
          </w:p>
        </w:tc>
        <w:tc>
          <w:tcPr>
            <w:tcW w:w="2172" w:type="dxa"/>
            <w:vAlign w:val="bottom"/>
          </w:tcPr>
          <w:p w:rsidR="001502E9" w:rsidRDefault="001502E9" w:rsidP="00253B43">
            <w:pPr>
              <w:jc w:val="both"/>
            </w:pPr>
            <w:r>
              <w:t>6 200/3 500 руб.</w:t>
            </w:r>
          </w:p>
        </w:tc>
      </w:tr>
      <w:tr w:rsidR="001502E9" w:rsidRPr="00901A55" w:rsidTr="00253B43">
        <w:trPr>
          <w:trHeight w:val="161"/>
        </w:trPr>
        <w:tc>
          <w:tcPr>
            <w:tcW w:w="2340" w:type="dxa"/>
            <w:vMerge/>
            <w:vAlign w:val="center"/>
          </w:tcPr>
          <w:p w:rsidR="001502E9" w:rsidRDefault="001502E9" w:rsidP="00253B43">
            <w:pPr>
              <w:rPr>
                <w:b/>
              </w:rPr>
            </w:pPr>
          </w:p>
        </w:tc>
        <w:tc>
          <w:tcPr>
            <w:tcW w:w="6660" w:type="dxa"/>
          </w:tcPr>
          <w:p w:rsidR="001502E9" w:rsidRDefault="001502E9" w:rsidP="00253B43">
            <w:r>
              <w:t>Специальное предложение с переходом на сайт</w:t>
            </w:r>
          </w:p>
        </w:tc>
        <w:tc>
          <w:tcPr>
            <w:tcW w:w="2172" w:type="dxa"/>
            <w:vAlign w:val="bottom"/>
          </w:tcPr>
          <w:p w:rsidR="001502E9" w:rsidRDefault="001502E9" w:rsidP="00253B43">
            <w:pPr>
              <w:jc w:val="both"/>
            </w:pPr>
            <w:r>
              <w:t>4 100/2 500 руб.</w:t>
            </w:r>
          </w:p>
        </w:tc>
      </w:tr>
      <w:tr w:rsidR="001502E9" w:rsidRPr="00901A55" w:rsidTr="00253B43">
        <w:trPr>
          <w:trHeight w:val="229"/>
        </w:trPr>
        <w:tc>
          <w:tcPr>
            <w:tcW w:w="11172" w:type="dxa"/>
            <w:gridSpan w:val="3"/>
            <w:shd w:val="clear" w:color="auto" w:fill="00FFFF"/>
          </w:tcPr>
          <w:p w:rsidR="001502E9" w:rsidRPr="00C43B64" w:rsidRDefault="001502E9" w:rsidP="00253B43">
            <w:pPr>
              <w:jc w:val="center"/>
            </w:pPr>
            <w:r w:rsidRPr="00C43B64">
              <w:rPr>
                <w:b/>
              </w:rPr>
              <w:t>Медийная реклама</w:t>
            </w:r>
          </w:p>
        </w:tc>
      </w:tr>
      <w:tr w:rsidR="001502E9" w:rsidRPr="00901A55" w:rsidTr="00253B43">
        <w:trPr>
          <w:trHeight w:val="107"/>
        </w:trPr>
        <w:tc>
          <w:tcPr>
            <w:tcW w:w="2340" w:type="dxa"/>
            <w:vMerge w:val="restart"/>
          </w:tcPr>
          <w:p w:rsidR="001502E9" w:rsidRPr="00901A55" w:rsidRDefault="001502E9" w:rsidP="00253B43">
            <w:pPr>
              <w:jc w:val="both"/>
              <w:rPr>
                <w:b/>
              </w:rPr>
            </w:pPr>
            <w:r w:rsidRPr="00901A55">
              <w:rPr>
                <w:b/>
              </w:rPr>
              <w:t>Все страницы</w:t>
            </w:r>
          </w:p>
        </w:tc>
        <w:tc>
          <w:tcPr>
            <w:tcW w:w="6660" w:type="dxa"/>
          </w:tcPr>
          <w:p w:rsidR="001502E9" w:rsidRPr="00901A55" w:rsidRDefault="001502E9" w:rsidP="00253B43">
            <w:r w:rsidRPr="00901A55">
              <w:t>Б</w:t>
            </w:r>
            <w:r>
              <w:t>аннер, закрепленный внизу, 100%*6</w:t>
            </w:r>
            <w:r w:rsidRPr="00901A55">
              <w:t xml:space="preserve">0, без ротации </w:t>
            </w:r>
          </w:p>
        </w:tc>
        <w:tc>
          <w:tcPr>
            <w:tcW w:w="2172" w:type="dxa"/>
            <w:vAlign w:val="bottom"/>
          </w:tcPr>
          <w:p w:rsidR="001502E9" w:rsidRPr="00901A55" w:rsidRDefault="001502E9" w:rsidP="00253B43">
            <w:pPr>
              <w:jc w:val="both"/>
            </w:pPr>
            <w:r>
              <w:t>60 </w:t>
            </w:r>
            <w:r w:rsidRPr="00901A55">
              <w:t>000</w:t>
            </w:r>
            <w:r>
              <w:t>/35 000</w:t>
            </w:r>
            <w:r w:rsidRPr="00901A55">
              <w:t xml:space="preserve"> руб.</w:t>
            </w:r>
          </w:p>
        </w:tc>
      </w:tr>
      <w:tr w:rsidR="001502E9" w:rsidRPr="00901A55" w:rsidTr="00253B43">
        <w:trPr>
          <w:trHeight w:val="107"/>
        </w:trPr>
        <w:tc>
          <w:tcPr>
            <w:tcW w:w="2340" w:type="dxa"/>
            <w:vMerge/>
          </w:tcPr>
          <w:p w:rsidR="001502E9" w:rsidRPr="00901A55" w:rsidRDefault="001502E9" w:rsidP="00253B43">
            <w:pPr>
              <w:jc w:val="both"/>
              <w:rPr>
                <w:b/>
              </w:rPr>
            </w:pPr>
          </w:p>
        </w:tc>
        <w:tc>
          <w:tcPr>
            <w:tcW w:w="6660" w:type="dxa"/>
          </w:tcPr>
          <w:p w:rsidR="001502E9" w:rsidRPr="00901A55" w:rsidRDefault="001502E9" w:rsidP="00253B43">
            <w:r w:rsidRPr="00A32318">
              <w:t xml:space="preserve">Брэндирование, </w:t>
            </w:r>
            <w:r>
              <w:t xml:space="preserve">1920*1080, </w:t>
            </w:r>
            <w:r w:rsidRPr="00A32318">
              <w:t>в ротации до 2</w:t>
            </w:r>
            <w:r>
              <w:t>-х, сквозное</w:t>
            </w:r>
          </w:p>
        </w:tc>
        <w:tc>
          <w:tcPr>
            <w:tcW w:w="2172" w:type="dxa"/>
            <w:vAlign w:val="bottom"/>
          </w:tcPr>
          <w:p w:rsidR="001502E9" w:rsidRDefault="001502E9" w:rsidP="00253B43">
            <w:pPr>
              <w:jc w:val="both"/>
            </w:pPr>
            <w:r>
              <w:t>70 000/ 40 000 руб.</w:t>
            </w:r>
          </w:p>
        </w:tc>
      </w:tr>
      <w:tr w:rsidR="001502E9" w:rsidRPr="00901A55" w:rsidTr="00253B43">
        <w:trPr>
          <w:trHeight w:val="243"/>
        </w:trPr>
        <w:tc>
          <w:tcPr>
            <w:tcW w:w="2340" w:type="dxa"/>
            <w:vMerge w:val="restart"/>
          </w:tcPr>
          <w:p w:rsidR="001502E9" w:rsidRPr="00901A55" w:rsidRDefault="001502E9" w:rsidP="00253B43">
            <w:pPr>
              <w:rPr>
                <w:b/>
              </w:rPr>
            </w:pPr>
            <w:r w:rsidRPr="00901A55">
              <w:rPr>
                <w:b/>
              </w:rPr>
              <w:t>Все страницы (кроме поиска)</w:t>
            </w:r>
          </w:p>
        </w:tc>
        <w:tc>
          <w:tcPr>
            <w:tcW w:w="6660" w:type="dxa"/>
          </w:tcPr>
          <w:p w:rsidR="001502E9" w:rsidRPr="00901A55" w:rsidRDefault="001502E9" w:rsidP="00253B43">
            <w:pPr>
              <w:rPr>
                <w:b/>
              </w:rPr>
            </w:pPr>
            <w:r>
              <w:t>Баннер-перетяжка, выше ф/о, 100%</w:t>
            </w:r>
            <w:r w:rsidRPr="00901A55">
              <w:t xml:space="preserve">*40, </w:t>
            </w:r>
            <w:r>
              <w:t>в ротации до 2</w:t>
            </w:r>
          </w:p>
        </w:tc>
        <w:tc>
          <w:tcPr>
            <w:tcW w:w="2172" w:type="dxa"/>
          </w:tcPr>
          <w:p w:rsidR="001502E9" w:rsidRPr="00901A55" w:rsidRDefault="001502E9" w:rsidP="00253B43">
            <w:r>
              <w:t>35 </w:t>
            </w:r>
            <w:r w:rsidRPr="00901A55">
              <w:t>000</w:t>
            </w:r>
            <w:r>
              <w:t>/20 000</w:t>
            </w:r>
            <w:r w:rsidRPr="00901A55">
              <w:t xml:space="preserve"> руб.</w:t>
            </w:r>
          </w:p>
        </w:tc>
      </w:tr>
      <w:tr w:rsidR="001502E9" w:rsidRPr="00901A55" w:rsidTr="00253B43">
        <w:trPr>
          <w:trHeight w:val="243"/>
        </w:trPr>
        <w:tc>
          <w:tcPr>
            <w:tcW w:w="2340" w:type="dxa"/>
            <w:vMerge/>
          </w:tcPr>
          <w:p w:rsidR="001502E9" w:rsidRPr="00901A55" w:rsidRDefault="001502E9" w:rsidP="00253B43">
            <w:pPr>
              <w:rPr>
                <w:b/>
              </w:rPr>
            </w:pPr>
          </w:p>
        </w:tc>
        <w:tc>
          <w:tcPr>
            <w:tcW w:w="6660" w:type="dxa"/>
          </w:tcPr>
          <w:p w:rsidR="001502E9" w:rsidRPr="00901A55" w:rsidRDefault="001502E9" w:rsidP="00253B43">
            <w:r>
              <w:t>Баннер вверху страницы,100%*80, в ротации до 5</w:t>
            </w:r>
          </w:p>
        </w:tc>
        <w:tc>
          <w:tcPr>
            <w:tcW w:w="2172" w:type="dxa"/>
            <w:vAlign w:val="bottom"/>
          </w:tcPr>
          <w:p w:rsidR="001502E9" w:rsidRPr="00901A55" w:rsidRDefault="001502E9" w:rsidP="00253B43">
            <w:pPr>
              <w:jc w:val="both"/>
            </w:pPr>
            <w:r>
              <w:t>24 000/14 000</w:t>
            </w:r>
            <w:r w:rsidRPr="00901A55">
              <w:t xml:space="preserve"> руб.</w:t>
            </w:r>
          </w:p>
        </w:tc>
      </w:tr>
      <w:tr w:rsidR="001502E9" w:rsidRPr="00901A55" w:rsidTr="00253B43">
        <w:trPr>
          <w:trHeight w:val="242"/>
        </w:trPr>
        <w:tc>
          <w:tcPr>
            <w:tcW w:w="2340" w:type="dxa"/>
            <w:vMerge w:val="restart"/>
            <w:vAlign w:val="center"/>
          </w:tcPr>
          <w:p w:rsidR="001502E9" w:rsidRPr="00901A55" w:rsidRDefault="001502E9" w:rsidP="00253B43">
            <w:pPr>
              <w:rPr>
                <w:b/>
              </w:rPr>
            </w:pPr>
            <w:r w:rsidRPr="00901A55">
              <w:rPr>
                <w:b/>
              </w:rPr>
              <w:t>Главная страница</w:t>
            </w:r>
          </w:p>
          <w:p w:rsidR="001502E9" w:rsidRPr="00901A55" w:rsidRDefault="001502E9" w:rsidP="00253B43">
            <w:pPr>
              <w:rPr>
                <w:b/>
              </w:rPr>
            </w:pPr>
          </w:p>
        </w:tc>
        <w:tc>
          <w:tcPr>
            <w:tcW w:w="6660" w:type="dxa"/>
          </w:tcPr>
          <w:p w:rsidR="001502E9" w:rsidRPr="00901A55" w:rsidRDefault="001502E9" w:rsidP="00253B43">
            <w:r>
              <w:t>Баннер справа, 208*370</w:t>
            </w:r>
            <w:r w:rsidRPr="00901A55">
              <w:t>,без ротации</w:t>
            </w:r>
            <w:r>
              <w:t xml:space="preserve"> (1позиция)</w:t>
            </w:r>
          </w:p>
        </w:tc>
        <w:tc>
          <w:tcPr>
            <w:tcW w:w="2172" w:type="dxa"/>
            <w:vAlign w:val="bottom"/>
          </w:tcPr>
          <w:p w:rsidR="001502E9" w:rsidRPr="00901A55" w:rsidRDefault="001502E9" w:rsidP="00253B43">
            <w:pPr>
              <w:jc w:val="both"/>
            </w:pPr>
            <w:r>
              <w:t>27 </w:t>
            </w:r>
            <w:r w:rsidRPr="00901A55">
              <w:t>000</w:t>
            </w:r>
            <w:r>
              <w:t>/15 000</w:t>
            </w:r>
            <w:r w:rsidRPr="00901A55">
              <w:t xml:space="preserve"> руб.</w:t>
            </w:r>
          </w:p>
        </w:tc>
      </w:tr>
      <w:tr w:rsidR="001502E9" w:rsidRPr="00901A55" w:rsidTr="00253B43">
        <w:trPr>
          <w:trHeight w:val="263"/>
        </w:trPr>
        <w:tc>
          <w:tcPr>
            <w:tcW w:w="2340" w:type="dxa"/>
            <w:vMerge/>
            <w:vAlign w:val="center"/>
          </w:tcPr>
          <w:p w:rsidR="001502E9" w:rsidRPr="00901A55" w:rsidRDefault="001502E9" w:rsidP="00253B43">
            <w:pPr>
              <w:rPr>
                <w:b/>
              </w:rPr>
            </w:pPr>
          </w:p>
        </w:tc>
        <w:tc>
          <w:tcPr>
            <w:tcW w:w="6660" w:type="dxa"/>
          </w:tcPr>
          <w:p w:rsidR="001502E9" w:rsidRPr="004E367D" w:rsidRDefault="001502E9" w:rsidP="00253B43">
            <w:r w:rsidRPr="004E367D">
              <w:t>Баннер-перетяжка, ниже ф/о. 100%*40</w:t>
            </w:r>
          </w:p>
          <w:p w:rsidR="001502E9" w:rsidRPr="004E367D" w:rsidRDefault="001502E9" w:rsidP="00253B43">
            <w:r w:rsidRPr="004E367D">
              <w:t xml:space="preserve">Разворачивается до 200 в высоту, без ротации. </w:t>
            </w:r>
          </w:p>
        </w:tc>
        <w:tc>
          <w:tcPr>
            <w:tcW w:w="2172" w:type="dxa"/>
            <w:vAlign w:val="bottom"/>
          </w:tcPr>
          <w:p w:rsidR="001502E9" w:rsidRPr="004E367D" w:rsidRDefault="001502E9" w:rsidP="00253B43">
            <w:pPr>
              <w:jc w:val="both"/>
            </w:pPr>
            <w:r w:rsidRPr="004E367D">
              <w:t>25 000/15 000 руб.</w:t>
            </w:r>
          </w:p>
        </w:tc>
      </w:tr>
      <w:tr w:rsidR="001502E9" w:rsidRPr="00901A55" w:rsidTr="00253B43">
        <w:trPr>
          <w:trHeight w:val="239"/>
        </w:trPr>
        <w:tc>
          <w:tcPr>
            <w:tcW w:w="2340" w:type="dxa"/>
            <w:vAlign w:val="center"/>
          </w:tcPr>
          <w:p w:rsidR="001502E9" w:rsidRPr="00901A55" w:rsidRDefault="001502E9" w:rsidP="00253B43">
            <w:pPr>
              <w:jc w:val="both"/>
              <w:rPr>
                <w:b/>
              </w:rPr>
            </w:pPr>
            <w:r>
              <w:rPr>
                <w:b/>
              </w:rPr>
              <w:t>Форма поиска</w:t>
            </w:r>
          </w:p>
        </w:tc>
        <w:tc>
          <w:tcPr>
            <w:tcW w:w="6660" w:type="dxa"/>
          </w:tcPr>
          <w:p w:rsidR="001502E9" w:rsidRPr="00B4133E" w:rsidRDefault="001502E9" w:rsidP="00253B43">
            <w:r w:rsidRPr="00B4133E">
              <w:t>Информер в форме поиска, в ротации до 3</w:t>
            </w:r>
          </w:p>
        </w:tc>
        <w:tc>
          <w:tcPr>
            <w:tcW w:w="2172" w:type="dxa"/>
            <w:vAlign w:val="bottom"/>
          </w:tcPr>
          <w:p w:rsidR="001502E9" w:rsidRPr="00B4133E" w:rsidRDefault="001502E9" w:rsidP="00253B43">
            <w:pPr>
              <w:jc w:val="both"/>
            </w:pPr>
            <w:r w:rsidRPr="00B4133E">
              <w:t>10 000/6 000 руб.</w:t>
            </w:r>
          </w:p>
        </w:tc>
      </w:tr>
      <w:tr w:rsidR="001502E9" w:rsidRPr="00901A55" w:rsidTr="00253B43">
        <w:trPr>
          <w:trHeight w:val="255"/>
        </w:trPr>
        <w:tc>
          <w:tcPr>
            <w:tcW w:w="2340" w:type="dxa"/>
            <w:vAlign w:val="center"/>
          </w:tcPr>
          <w:p w:rsidR="001502E9" w:rsidRPr="00901A55" w:rsidRDefault="001502E9" w:rsidP="00253B43">
            <w:pPr>
              <w:rPr>
                <w:b/>
              </w:rPr>
            </w:pPr>
            <w:r>
              <w:rPr>
                <w:b/>
              </w:rPr>
              <w:t>Второстепенные страницы, кроме поиска.</w:t>
            </w:r>
          </w:p>
        </w:tc>
        <w:tc>
          <w:tcPr>
            <w:tcW w:w="6660" w:type="dxa"/>
          </w:tcPr>
          <w:p w:rsidR="001502E9" w:rsidRPr="00901A55" w:rsidRDefault="001502E9" w:rsidP="00253B43">
            <w:r>
              <w:t>Баннер 208*370, справа, в ротации до 5 (1 позиция)</w:t>
            </w:r>
          </w:p>
        </w:tc>
        <w:tc>
          <w:tcPr>
            <w:tcW w:w="2172" w:type="dxa"/>
            <w:vAlign w:val="bottom"/>
          </w:tcPr>
          <w:p w:rsidR="001502E9" w:rsidRDefault="001502E9" w:rsidP="00253B43">
            <w:pPr>
              <w:jc w:val="both"/>
            </w:pPr>
            <w:r>
              <w:t>14 500/8000 руб.</w:t>
            </w:r>
          </w:p>
        </w:tc>
      </w:tr>
      <w:tr w:rsidR="001502E9" w:rsidRPr="00901A55" w:rsidTr="00253B43">
        <w:trPr>
          <w:trHeight w:val="255"/>
        </w:trPr>
        <w:tc>
          <w:tcPr>
            <w:tcW w:w="2340" w:type="dxa"/>
            <w:vMerge w:val="restart"/>
            <w:vAlign w:val="center"/>
          </w:tcPr>
          <w:p w:rsidR="001502E9" w:rsidRPr="00901A55" w:rsidRDefault="001502E9" w:rsidP="00253B43">
            <w:pPr>
              <w:jc w:val="both"/>
              <w:rPr>
                <w:b/>
              </w:rPr>
            </w:pPr>
            <w:r>
              <w:rPr>
                <w:b/>
              </w:rPr>
              <w:t>Результаты поиска</w:t>
            </w:r>
          </w:p>
        </w:tc>
        <w:tc>
          <w:tcPr>
            <w:tcW w:w="6660" w:type="dxa"/>
          </w:tcPr>
          <w:p w:rsidR="001502E9" w:rsidRPr="00901A55" w:rsidRDefault="001502E9" w:rsidP="00253B43">
            <w:r>
              <w:t>Баннер-перетяжка в шапке,100%*80, в результатах поиска, в ротации до 2.</w:t>
            </w:r>
          </w:p>
        </w:tc>
        <w:tc>
          <w:tcPr>
            <w:tcW w:w="2172" w:type="dxa"/>
            <w:vAlign w:val="bottom"/>
          </w:tcPr>
          <w:p w:rsidR="001502E9" w:rsidRPr="00901A55" w:rsidRDefault="001502E9" w:rsidP="00253B43">
            <w:pPr>
              <w:jc w:val="both"/>
            </w:pPr>
            <w:r>
              <w:t>30 </w:t>
            </w:r>
            <w:r w:rsidRPr="00901A55">
              <w:t>000</w:t>
            </w:r>
            <w:r>
              <w:t>/18 000</w:t>
            </w:r>
            <w:r w:rsidRPr="00901A55">
              <w:t xml:space="preserve"> руб.</w:t>
            </w:r>
          </w:p>
        </w:tc>
      </w:tr>
      <w:tr w:rsidR="001502E9" w:rsidRPr="00901A55" w:rsidTr="00253B43">
        <w:trPr>
          <w:trHeight w:val="70"/>
        </w:trPr>
        <w:tc>
          <w:tcPr>
            <w:tcW w:w="2340" w:type="dxa"/>
            <w:vMerge/>
          </w:tcPr>
          <w:p w:rsidR="001502E9" w:rsidRPr="00901A55" w:rsidRDefault="001502E9" w:rsidP="00253B43">
            <w:pPr>
              <w:jc w:val="both"/>
              <w:rPr>
                <w:b/>
              </w:rPr>
            </w:pPr>
          </w:p>
        </w:tc>
        <w:tc>
          <w:tcPr>
            <w:tcW w:w="6660" w:type="dxa"/>
          </w:tcPr>
          <w:p w:rsidR="001502E9" w:rsidRPr="00901A55" w:rsidRDefault="001502E9" w:rsidP="00253B43">
            <w:r w:rsidRPr="00901A55">
              <w:t>Баннер-перетя</w:t>
            </w:r>
            <w:r>
              <w:t>жка вверху/посередине страницы, 100%</w:t>
            </w:r>
            <w:r w:rsidRPr="00901A55">
              <w:t xml:space="preserve">*60 в ротации до 5. </w:t>
            </w:r>
          </w:p>
        </w:tc>
        <w:tc>
          <w:tcPr>
            <w:tcW w:w="2172" w:type="dxa"/>
            <w:vAlign w:val="bottom"/>
          </w:tcPr>
          <w:p w:rsidR="001502E9" w:rsidRPr="00901A55" w:rsidRDefault="001502E9" w:rsidP="00253B43">
            <w:pPr>
              <w:jc w:val="both"/>
            </w:pPr>
            <w:r>
              <w:t>16 0</w:t>
            </w:r>
            <w:r w:rsidRPr="00901A55">
              <w:t>00</w:t>
            </w:r>
            <w:r>
              <w:t>/9 000</w:t>
            </w:r>
            <w:r w:rsidRPr="00901A55">
              <w:t xml:space="preserve"> руб.</w:t>
            </w:r>
          </w:p>
        </w:tc>
      </w:tr>
      <w:tr w:rsidR="001502E9" w:rsidRPr="00901A55" w:rsidTr="00253B43">
        <w:trPr>
          <w:trHeight w:val="70"/>
        </w:trPr>
        <w:tc>
          <w:tcPr>
            <w:tcW w:w="2340" w:type="dxa"/>
            <w:vMerge/>
          </w:tcPr>
          <w:p w:rsidR="001502E9" w:rsidRPr="00901A55" w:rsidRDefault="001502E9" w:rsidP="00253B43">
            <w:pPr>
              <w:jc w:val="both"/>
              <w:rPr>
                <w:b/>
              </w:rPr>
            </w:pPr>
          </w:p>
        </w:tc>
        <w:tc>
          <w:tcPr>
            <w:tcW w:w="6660" w:type="dxa"/>
          </w:tcPr>
          <w:p w:rsidR="001502E9" w:rsidRPr="004C4FC4" w:rsidRDefault="001502E9" w:rsidP="00253B43">
            <w:r>
              <w:t>Баннер 208*37</w:t>
            </w:r>
            <w:r w:rsidRPr="004C4FC4">
              <w:t>0,слева,под фильтрами, без ротации (1-2 позиция)</w:t>
            </w:r>
          </w:p>
        </w:tc>
        <w:tc>
          <w:tcPr>
            <w:tcW w:w="2172" w:type="dxa"/>
            <w:vAlign w:val="bottom"/>
          </w:tcPr>
          <w:p w:rsidR="001502E9" w:rsidRPr="004C4FC4" w:rsidRDefault="001502E9" w:rsidP="00253B43">
            <w:pPr>
              <w:jc w:val="both"/>
            </w:pPr>
            <w:r w:rsidRPr="004C4FC4">
              <w:t>20 000/12 000 руб.</w:t>
            </w:r>
          </w:p>
        </w:tc>
      </w:tr>
      <w:tr w:rsidR="001502E9" w:rsidRPr="00901A55" w:rsidTr="00253B43">
        <w:trPr>
          <w:trHeight w:val="70"/>
        </w:trPr>
        <w:tc>
          <w:tcPr>
            <w:tcW w:w="2340" w:type="dxa"/>
            <w:vMerge/>
          </w:tcPr>
          <w:p w:rsidR="001502E9" w:rsidRPr="00901A55" w:rsidRDefault="001502E9" w:rsidP="00253B43">
            <w:pPr>
              <w:jc w:val="both"/>
              <w:rPr>
                <w:b/>
              </w:rPr>
            </w:pPr>
          </w:p>
        </w:tc>
        <w:tc>
          <w:tcPr>
            <w:tcW w:w="6660" w:type="dxa"/>
          </w:tcPr>
          <w:p w:rsidR="001502E9" w:rsidRPr="004C4FC4" w:rsidRDefault="001502E9" w:rsidP="00253B43">
            <w:r w:rsidRPr="004C4FC4">
              <w:t>Информер в карте результатов поиска, в ротации до 3.</w:t>
            </w:r>
          </w:p>
        </w:tc>
        <w:tc>
          <w:tcPr>
            <w:tcW w:w="2172" w:type="dxa"/>
            <w:vAlign w:val="bottom"/>
          </w:tcPr>
          <w:p w:rsidR="001502E9" w:rsidRPr="004C4FC4" w:rsidRDefault="001502E9" w:rsidP="00253B43">
            <w:pPr>
              <w:jc w:val="both"/>
            </w:pPr>
            <w:r w:rsidRPr="004C4FC4">
              <w:t>5 000/3000 руб.</w:t>
            </w:r>
          </w:p>
        </w:tc>
      </w:tr>
      <w:tr w:rsidR="001502E9" w:rsidRPr="00901A55" w:rsidTr="00253B43">
        <w:trPr>
          <w:trHeight w:val="70"/>
        </w:trPr>
        <w:tc>
          <w:tcPr>
            <w:tcW w:w="2340" w:type="dxa"/>
          </w:tcPr>
          <w:p w:rsidR="001502E9" w:rsidRPr="00901A55" w:rsidRDefault="001502E9" w:rsidP="00253B43">
            <w:pPr>
              <w:jc w:val="both"/>
              <w:rPr>
                <w:b/>
              </w:rPr>
            </w:pPr>
            <w:r>
              <w:rPr>
                <w:b/>
              </w:rPr>
              <w:t>Карточка объявления</w:t>
            </w:r>
          </w:p>
        </w:tc>
        <w:tc>
          <w:tcPr>
            <w:tcW w:w="6660" w:type="dxa"/>
          </w:tcPr>
          <w:p w:rsidR="001502E9" w:rsidRDefault="001502E9" w:rsidP="00253B43">
            <w:r>
              <w:t>Ипотечный информер (1 позиция)</w:t>
            </w:r>
          </w:p>
        </w:tc>
        <w:tc>
          <w:tcPr>
            <w:tcW w:w="2172" w:type="dxa"/>
            <w:vAlign w:val="bottom"/>
          </w:tcPr>
          <w:p w:rsidR="001502E9" w:rsidRDefault="001502E9" w:rsidP="00253B43">
            <w:pPr>
              <w:jc w:val="both"/>
            </w:pPr>
            <w:r>
              <w:t>20 000/12000 руб.</w:t>
            </w:r>
          </w:p>
        </w:tc>
      </w:tr>
      <w:tr w:rsidR="001502E9" w:rsidRPr="00901A55" w:rsidTr="00253B43">
        <w:trPr>
          <w:trHeight w:val="133"/>
        </w:trPr>
        <w:tc>
          <w:tcPr>
            <w:tcW w:w="2340" w:type="dxa"/>
            <w:vMerge w:val="restart"/>
          </w:tcPr>
          <w:p w:rsidR="001502E9" w:rsidRPr="00901A55" w:rsidRDefault="001502E9" w:rsidP="00253B43">
            <w:pPr>
              <w:jc w:val="both"/>
              <w:rPr>
                <w:b/>
              </w:rPr>
            </w:pPr>
            <w:r w:rsidRPr="00901A55">
              <w:rPr>
                <w:b/>
              </w:rPr>
              <w:t>Разработка баннера</w:t>
            </w:r>
          </w:p>
        </w:tc>
        <w:tc>
          <w:tcPr>
            <w:tcW w:w="6660" w:type="dxa"/>
          </w:tcPr>
          <w:p w:rsidR="001502E9" w:rsidRPr="00901A55" w:rsidRDefault="001502E9" w:rsidP="00253B43">
            <w:r w:rsidRPr="00901A55">
              <w:t xml:space="preserve">Изготовление 1 варианта баннера, статичного </w:t>
            </w:r>
            <w:r w:rsidRPr="00901A55">
              <w:rPr>
                <w:lang w:val="en-US"/>
              </w:rPr>
              <w:t>jpeg</w:t>
            </w:r>
            <w:r>
              <w:t xml:space="preserve">, </w:t>
            </w:r>
            <w:r w:rsidRPr="00901A55">
              <w:t>три изменения.</w:t>
            </w:r>
          </w:p>
        </w:tc>
        <w:tc>
          <w:tcPr>
            <w:tcW w:w="2172" w:type="dxa"/>
            <w:vAlign w:val="bottom"/>
          </w:tcPr>
          <w:p w:rsidR="001502E9" w:rsidRPr="00901A55" w:rsidRDefault="001502E9" w:rsidP="00253B43">
            <w:pPr>
              <w:jc w:val="both"/>
            </w:pPr>
            <w:r>
              <w:t>от</w:t>
            </w:r>
            <w:r w:rsidRPr="00901A55">
              <w:t xml:space="preserve"> 900 руб.</w:t>
            </w:r>
          </w:p>
        </w:tc>
      </w:tr>
      <w:tr w:rsidR="001502E9" w:rsidRPr="00901A55" w:rsidTr="00253B43">
        <w:trPr>
          <w:trHeight w:val="267"/>
        </w:trPr>
        <w:tc>
          <w:tcPr>
            <w:tcW w:w="2340" w:type="dxa"/>
            <w:vMerge/>
            <w:vAlign w:val="center"/>
          </w:tcPr>
          <w:p w:rsidR="001502E9" w:rsidRPr="00901A55" w:rsidRDefault="001502E9" w:rsidP="00253B43">
            <w:pPr>
              <w:rPr>
                <w:b/>
              </w:rPr>
            </w:pPr>
          </w:p>
        </w:tc>
        <w:tc>
          <w:tcPr>
            <w:tcW w:w="6660" w:type="dxa"/>
          </w:tcPr>
          <w:p w:rsidR="001502E9" w:rsidRPr="00901A55" w:rsidRDefault="001502E9" w:rsidP="00253B43">
            <w:r w:rsidRPr="00901A55">
              <w:t xml:space="preserve">Изготовление 1 варианта баннера, анимированного </w:t>
            </w:r>
            <w:r w:rsidRPr="00901A55">
              <w:rPr>
                <w:lang w:val="en-US"/>
              </w:rPr>
              <w:t>SWF</w:t>
            </w:r>
            <w:r w:rsidRPr="00901A55">
              <w:t>, три изменения.</w:t>
            </w:r>
          </w:p>
        </w:tc>
        <w:tc>
          <w:tcPr>
            <w:tcW w:w="2172" w:type="dxa"/>
            <w:vAlign w:val="bottom"/>
          </w:tcPr>
          <w:p w:rsidR="001502E9" w:rsidRPr="00901A55" w:rsidRDefault="001502E9" w:rsidP="00253B43">
            <w:pPr>
              <w:jc w:val="both"/>
            </w:pPr>
            <w:r>
              <w:t>от</w:t>
            </w:r>
            <w:r w:rsidRPr="00901A55">
              <w:t xml:space="preserve"> 2500 руб.</w:t>
            </w:r>
          </w:p>
        </w:tc>
      </w:tr>
      <w:tr w:rsidR="001502E9" w:rsidRPr="00901A55" w:rsidTr="00253B43">
        <w:trPr>
          <w:trHeight w:val="267"/>
        </w:trPr>
        <w:tc>
          <w:tcPr>
            <w:tcW w:w="2340" w:type="dxa"/>
            <w:vMerge/>
            <w:vAlign w:val="center"/>
          </w:tcPr>
          <w:p w:rsidR="001502E9" w:rsidRPr="00901A55" w:rsidRDefault="001502E9" w:rsidP="00253B43">
            <w:pPr>
              <w:rPr>
                <w:b/>
              </w:rPr>
            </w:pPr>
          </w:p>
        </w:tc>
        <w:tc>
          <w:tcPr>
            <w:tcW w:w="6660" w:type="dxa"/>
          </w:tcPr>
          <w:p w:rsidR="001502E9" w:rsidRPr="00901A55" w:rsidRDefault="001502E9" w:rsidP="00253B43">
            <w:r>
              <w:t>Изменение информации в баннере</w:t>
            </w:r>
          </w:p>
        </w:tc>
        <w:tc>
          <w:tcPr>
            <w:tcW w:w="2172" w:type="dxa"/>
            <w:vAlign w:val="bottom"/>
          </w:tcPr>
          <w:p w:rsidR="001502E9" w:rsidRDefault="001502E9" w:rsidP="00253B43">
            <w:pPr>
              <w:jc w:val="both"/>
            </w:pPr>
            <w:r>
              <w:t>от 900 руб.</w:t>
            </w:r>
          </w:p>
        </w:tc>
      </w:tr>
      <w:tr w:rsidR="001502E9" w:rsidRPr="00901A55" w:rsidTr="00253B43">
        <w:trPr>
          <w:trHeight w:val="267"/>
        </w:trPr>
        <w:tc>
          <w:tcPr>
            <w:tcW w:w="11172" w:type="dxa"/>
            <w:gridSpan w:val="3"/>
            <w:shd w:val="clear" w:color="auto" w:fill="00FFFF"/>
            <w:vAlign w:val="center"/>
          </w:tcPr>
          <w:p w:rsidR="001502E9" w:rsidRPr="00C43B64" w:rsidRDefault="001502E9" w:rsidP="00253B43">
            <w:pPr>
              <w:jc w:val="center"/>
              <w:rPr>
                <w:highlight w:val="cyan"/>
              </w:rPr>
            </w:pPr>
            <w:r w:rsidRPr="00C43B64">
              <w:rPr>
                <w:b/>
                <w:highlight w:val="cyan"/>
              </w:rPr>
              <w:t>Пресс-центр</w:t>
            </w:r>
          </w:p>
        </w:tc>
      </w:tr>
      <w:tr w:rsidR="001502E9" w:rsidRPr="00901A55" w:rsidTr="00253B43">
        <w:trPr>
          <w:trHeight w:val="267"/>
        </w:trPr>
        <w:tc>
          <w:tcPr>
            <w:tcW w:w="2340" w:type="dxa"/>
          </w:tcPr>
          <w:p w:rsidR="001502E9" w:rsidRPr="00901A55" w:rsidRDefault="001502E9" w:rsidP="00253B43">
            <w:pPr>
              <w:jc w:val="both"/>
              <w:rPr>
                <w:b/>
              </w:rPr>
            </w:pPr>
            <w:r>
              <w:rPr>
                <w:b/>
              </w:rPr>
              <w:t>Новость</w:t>
            </w:r>
          </w:p>
        </w:tc>
        <w:tc>
          <w:tcPr>
            <w:tcW w:w="6660" w:type="dxa"/>
          </w:tcPr>
          <w:p w:rsidR="001502E9" w:rsidRPr="00901A55" w:rsidRDefault="001502E9" w:rsidP="00253B43">
            <w:pPr>
              <w:ind w:right="-108"/>
            </w:pPr>
            <w:r>
              <w:t>Главная страница.</w:t>
            </w:r>
          </w:p>
        </w:tc>
        <w:tc>
          <w:tcPr>
            <w:tcW w:w="2172" w:type="dxa"/>
            <w:vAlign w:val="bottom"/>
          </w:tcPr>
          <w:p w:rsidR="001502E9" w:rsidRPr="00901A55" w:rsidRDefault="001502E9" w:rsidP="00253B43">
            <w:pPr>
              <w:jc w:val="both"/>
            </w:pPr>
            <w:r w:rsidRPr="00901A55">
              <w:t>2</w:t>
            </w:r>
            <w:r>
              <w:t xml:space="preserve"> 5</w:t>
            </w:r>
            <w:r w:rsidRPr="00901A55">
              <w:t>00 руб. /2 дня</w:t>
            </w:r>
          </w:p>
        </w:tc>
      </w:tr>
      <w:tr w:rsidR="001502E9" w:rsidRPr="00901A55" w:rsidTr="00253B43">
        <w:trPr>
          <w:trHeight w:val="267"/>
        </w:trPr>
        <w:tc>
          <w:tcPr>
            <w:tcW w:w="2340" w:type="dxa"/>
          </w:tcPr>
          <w:p w:rsidR="001502E9" w:rsidRDefault="001502E9" w:rsidP="00253B43">
            <w:pPr>
              <w:jc w:val="both"/>
              <w:rPr>
                <w:b/>
              </w:rPr>
            </w:pPr>
            <w:r>
              <w:rPr>
                <w:b/>
              </w:rPr>
              <w:t>Новость</w:t>
            </w:r>
          </w:p>
        </w:tc>
        <w:tc>
          <w:tcPr>
            <w:tcW w:w="6660" w:type="dxa"/>
          </w:tcPr>
          <w:p w:rsidR="001502E9" w:rsidRPr="00901A55" w:rsidRDefault="001502E9" w:rsidP="00253B43">
            <w:pPr>
              <w:ind w:right="-108"/>
            </w:pPr>
            <w:r>
              <w:t>Рассылка по электронным почтовым ящикам.(11 тыс. эл.адресов)</w:t>
            </w:r>
          </w:p>
        </w:tc>
        <w:tc>
          <w:tcPr>
            <w:tcW w:w="2172" w:type="dxa"/>
            <w:vAlign w:val="bottom"/>
          </w:tcPr>
          <w:p w:rsidR="001502E9" w:rsidRPr="00901A55" w:rsidRDefault="001502E9" w:rsidP="00253B43">
            <w:r>
              <w:t>2 500 руб./ единоразово</w:t>
            </w:r>
          </w:p>
        </w:tc>
      </w:tr>
      <w:tr w:rsidR="001502E9" w:rsidRPr="00901A55" w:rsidTr="00253B43">
        <w:trPr>
          <w:trHeight w:val="267"/>
        </w:trPr>
        <w:tc>
          <w:tcPr>
            <w:tcW w:w="2340" w:type="dxa"/>
          </w:tcPr>
          <w:p w:rsidR="001502E9" w:rsidRDefault="001502E9" w:rsidP="00253B43">
            <w:pPr>
              <w:jc w:val="both"/>
              <w:rPr>
                <w:b/>
              </w:rPr>
            </w:pPr>
            <w:r>
              <w:rPr>
                <w:b/>
              </w:rPr>
              <w:t>Новость</w:t>
            </w:r>
          </w:p>
        </w:tc>
        <w:tc>
          <w:tcPr>
            <w:tcW w:w="6660" w:type="dxa"/>
          </w:tcPr>
          <w:p w:rsidR="001502E9" w:rsidRPr="006E388C" w:rsidRDefault="001502E9" w:rsidP="00253B43">
            <w:pPr>
              <w:ind w:right="-108"/>
            </w:pPr>
            <w:r>
              <w:t>Публикация в группе «Метросфера» Вконтакте (</w:t>
            </w:r>
            <w:r>
              <w:rPr>
                <w:lang w:val="en-US"/>
              </w:rPr>
              <w:t>vk</w:t>
            </w:r>
            <w:r w:rsidRPr="006E388C">
              <w:t>.</w:t>
            </w:r>
            <w:r>
              <w:rPr>
                <w:lang w:val="en-US"/>
              </w:rPr>
              <w:t>com</w:t>
            </w:r>
            <w:r w:rsidRPr="006E388C">
              <w:t>)</w:t>
            </w:r>
          </w:p>
        </w:tc>
        <w:tc>
          <w:tcPr>
            <w:tcW w:w="2172" w:type="dxa"/>
            <w:vAlign w:val="bottom"/>
          </w:tcPr>
          <w:p w:rsidR="001502E9" w:rsidRDefault="001502E9" w:rsidP="00253B43">
            <w:r>
              <w:t>1 500 руб./ единоразово</w:t>
            </w:r>
          </w:p>
        </w:tc>
      </w:tr>
      <w:tr w:rsidR="001502E9" w:rsidRPr="00901A55" w:rsidTr="00253B43">
        <w:trPr>
          <w:trHeight w:val="267"/>
        </w:trPr>
        <w:tc>
          <w:tcPr>
            <w:tcW w:w="2340" w:type="dxa"/>
          </w:tcPr>
          <w:p w:rsidR="001502E9" w:rsidRPr="00901A55" w:rsidRDefault="001502E9" w:rsidP="00253B43">
            <w:pPr>
              <w:jc w:val="both"/>
              <w:rPr>
                <w:b/>
              </w:rPr>
            </w:pPr>
            <w:r>
              <w:rPr>
                <w:b/>
              </w:rPr>
              <w:t>Новость</w:t>
            </w:r>
          </w:p>
        </w:tc>
        <w:tc>
          <w:tcPr>
            <w:tcW w:w="6660" w:type="dxa"/>
          </w:tcPr>
          <w:p w:rsidR="001502E9" w:rsidRPr="00901A55" w:rsidRDefault="001502E9" w:rsidP="00253B43">
            <w:pPr>
              <w:ind w:right="-108"/>
            </w:pPr>
            <w:r>
              <w:t>Экспертное мнение на главной странице</w:t>
            </w:r>
            <w:r w:rsidRPr="00901A55">
              <w:t xml:space="preserve"> </w:t>
            </w:r>
          </w:p>
        </w:tc>
        <w:tc>
          <w:tcPr>
            <w:tcW w:w="2172" w:type="dxa"/>
            <w:vAlign w:val="bottom"/>
          </w:tcPr>
          <w:p w:rsidR="001502E9" w:rsidRPr="00901A55" w:rsidRDefault="001502E9" w:rsidP="00253B43">
            <w:pPr>
              <w:jc w:val="both"/>
            </w:pPr>
            <w:r>
              <w:t>6 </w:t>
            </w:r>
            <w:r w:rsidRPr="00901A55">
              <w:t>000</w:t>
            </w:r>
            <w:r>
              <w:t>/3500 руб.</w:t>
            </w:r>
          </w:p>
        </w:tc>
      </w:tr>
      <w:tr w:rsidR="001502E9" w:rsidRPr="00901A55" w:rsidTr="00253B43">
        <w:trPr>
          <w:trHeight w:val="267"/>
        </w:trPr>
        <w:tc>
          <w:tcPr>
            <w:tcW w:w="11172" w:type="dxa"/>
            <w:gridSpan w:val="3"/>
            <w:shd w:val="clear" w:color="auto" w:fill="00FFFF"/>
            <w:vAlign w:val="center"/>
          </w:tcPr>
          <w:p w:rsidR="001502E9" w:rsidRPr="00901A55" w:rsidRDefault="001502E9" w:rsidP="00253B43">
            <w:pPr>
              <w:jc w:val="center"/>
            </w:pPr>
            <w:r w:rsidRPr="00C43B64">
              <w:rPr>
                <w:b/>
                <w:highlight w:val="cyan"/>
              </w:rPr>
              <w:t>Интерактивные сервисы</w:t>
            </w:r>
          </w:p>
        </w:tc>
      </w:tr>
      <w:tr w:rsidR="001502E9" w:rsidRPr="00901A55" w:rsidTr="00253B43">
        <w:trPr>
          <w:trHeight w:val="267"/>
        </w:trPr>
        <w:tc>
          <w:tcPr>
            <w:tcW w:w="2340" w:type="dxa"/>
            <w:vMerge w:val="restart"/>
          </w:tcPr>
          <w:p w:rsidR="001502E9" w:rsidRPr="00901A55" w:rsidRDefault="001502E9" w:rsidP="00253B43">
            <w:pPr>
              <w:jc w:val="both"/>
              <w:rPr>
                <w:b/>
              </w:rPr>
            </w:pPr>
            <w:r w:rsidRPr="00901A55">
              <w:rPr>
                <w:b/>
                <w:lang w:val="en-US"/>
              </w:rPr>
              <w:t>Online</w:t>
            </w:r>
            <w:r w:rsidRPr="00901A55">
              <w:rPr>
                <w:b/>
              </w:rPr>
              <w:t>-консультант</w:t>
            </w:r>
          </w:p>
        </w:tc>
        <w:tc>
          <w:tcPr>
            <w:tcW w:w="6660" w:type="dxa"/>
          </w:tcPr>
          <w:p w:rsidR="001502E9" w:rsidRPr="00901A55" w:rsidRDefault="001502E9" w:rsidP="00253B43">
            <w:r w:rsidRPr="00901A55">
              <w:t>На всех страницах (кроме поиска)</w:t>
            </w:r>
          </w:p>
        </w:tc>
        <w:tc>
          <w:tcPr>
            <w:tcW w:w="2172" w:type="dxa"/>
            <w:vAlign w:val="bottom"/>
          </w:tcPr>
          <w:p w:rsidR="001502E9" w:rsidRPr="00901A55" w:rsidRDefault="001502E9" w:rsidP="00253B43">
            <w:pPr>
              <w:jc w:val="both"/>
            </w:pPr>
            <w:r w:rsidRPr="00901A55">
              <w:t>15</w:t>
            </w:r>
            <w:r>
              <w:t> </w:t>
            </w:r>
            <w:r w:rsidRPr="00901A55">
              <w:t>000</w:t>
            </w:r>
            <w:r>
              <w:t>/8500</w:t>
            </w:r>
            <w:r w:rsidRPr="00901A55">
              <w:t xml:space="preserve"> руб.</w:t>
            </w:r>
          </w:p>
        </w:tc>
      </w:tr>
      <w:tr w:rsidR="001502E9" w:rsidRPr="00901A55" w:rsidTr="00253B43">
        <w:trPr>
          <w:trHeight w:val="267"/>
        </w:trPr>
        <w:tc>
          <w:tcPr>
            <w:tcW w:w="2340" w:type="dxa"/>
            <w:vMerge/>
          </w:tcPr>
          <w:p w:rsidR="001502E9" w:rsidRPr="00901A55" w:rsidRDefault="001502E9" w:rsidP="00253B43">
            <w:pPr>
              <w:jc w:val="both"/>
              <w:rPr>
                <w:b/>
                <w:lang w:val="en-US"/>
              </w:rPr>
            </w:pPr>
          </w:p>
        </w:tc>
        <w:tc>
          <w:tcPr>
            <w:tcW w:w="6660" w:type="dxa"/>
          </w:tcPr>
          <w:p w:rsidR="001502E9" w:rsidRPr="00901A55" w:rsidRDefault="001502E9" w:rsidP="00253B43">
            <w:r>
              <w:t xml:space="preserve">В поиске </w:t>
            </w:r>
          </w:p>
        </w:tc>
        <w:tc>
          <w:tcPr>
            <w:tcW w:w="2172" w:type="dxa"/>
            <w:vAlign w:val="bottom"/>
          </w:tcPr>
          <w:p w:rsidR="001502E9" w:rsidRPr="00901A55" w:rsidRDefault="001502E9" w:rsidP="00253B43">
            <w:pPr>
              <w:jc w:val="both"/>
            </w:pPr>
            <w:r w:rsidRPr="00901A55">
              <w:t>15</w:t>
            </w:r>
            <w:r>
              <w:t> </w:t>
            </w:r>
            <w:r w:rsidRPr="00901A55">
              <w:t>000</w:t>
            </w:r>
            <w:r>
              <w:t>/8500</w:t>
            </w:r>
            <w:r w:rsidRPr="00901A55">
              <w:t xml:space="preserve"> руб.</w:t>
            </w:r>
          </w:p>
        </w:tc>
      </w:tr>
      <w:tr w:rsidR="001502E9" w:rsidRPr="00901A55" w:rsidTr="00253B43">
        <w:trPr>
          <w:trHeight w:val="267"/>
        </w:trPr>
        <w:tc>
          <w:tcPr>
            <w:tcW w:w="2340" w:type="dxa"/>
          </w:tcPr>
          <w:p w:rsidR="001502E9" w:rsidRPr="00901A55" w:rsidRDefault="001502E9" w:rsidP="00253B43">
            <w:pPr>
              <w:jc w:val="both"/>
              <w:rPr>
                <w:b/>
              </w:rPr>
            </w:pPr>
            <w:r w:rsidRPr="00901A55">
              <w:rPr>
                <w:b/>
              </w:rPr>
              <w:t>Голосование</w:t>
            </w:r>
          </w:p>
        </w:tc>
        <w:tc>
          <w:tcPr>
            <w:tcW w:w="6660" w:type="dxa"/>
          </w:tcPr>
          <w:p w:rsidR="001502E9" w:rsidRPr="00901A55" w:rsidRDefault="001502E9" w:rsidP="00253B43">
            <w:r>
              <w:t>На главной странице + пресс-центр + группа Вконтакте (</w:t>
            </w:r>
            <w:r>
              <w:rPr>
                <w:lang w:val="en-US"/>
              </w:rPr>
              <w:t>vk</w:t>
            </w:r>
            <w:r w:rsidRPr="006E388C">
              <w:t>.</w:t>
            </w:r>
            <w:r>
              <w:rPr>
                <w:lang w:val="en-US"/>
              </w:rPr>
              <w:t>com</w:t>
            </w:r>
            <w:r w:rsidRPr="006E388C">
              <w:t>)</w:t>
            </w:r>
          </w:p>
        </w:tc>
        <w:tc>
          <w:tcPr>
            <w:tcW w:w="2172" w:type="dxa"/>
            <w:vAlign w:val="bottom"/>
          </w:tcPr>
          <w:p w:rsidR="001502E9" w:rsidRPr="00901A55" w:rsidRDefault="001502E9" w:rsidP="00253B43">
            <w:pPr>
              <w:jc w:val="both"/>
            </w:pPr>
            <w:r w:rsidRPr="00901A55">
              <w:t>16</w:t>
            </w:r>
            <w:r>
              <w:t> </w:t>
            </w:r>
            <w:r w:rsidRPr="00901A55">
              <w:t>000</w:t>
            </w:r>
            <w:r>
              <w:t>/9000</w:t>
            </w:r>
            <w:r w:rsidRPr="00901A55">
              <w:t xml:space="preserve"> руб.</w:t>
            </w:r>
          </w:p>
        </w:tc>
      </w:tr>
    </w:tbl>
    <w:p w:rsidR="001502E9" w:rsidRDefault="001502E9" w:rsidP="006B4DE5"/>
    <w:p w:rsidR="001502E9" w:rsidRPr="002156AB" w:rsidRDefault="001502E9" w:rsidP="006B4DE5">
      <w:r w:rsidRPr="002156AB">
        <w:t>О порядке предоставления скидок узнавайте у менеджера!</w:t>
      </w:r>
    </w:p>
    <w:p w:rsidR="001502E9" w:rsidRPr="00901A55" w:rsidRDefault="001502E9" w:rsidP="006B4DE5">
      <w:r w:rsidRPr="002156AB">
        <w:t xml:space="preserve">Тел.: (342) </w:t>
      </w:r>
      <w:r>
        <w:t>258-22-58</w:t>
      </w:r>
    </w:p>
    <w:p w:rsidR="001502E9" w:rsidRDefault="001502E9" w:rsidP="006B4DE5">
      <w:pPr>
        <w:rPr>
          <w:lang w:val="en-US"/>
        </w:rPr>
      </w:pPr>
    </w:p>
    <w:p w:rsidR="001502E9" w:rsidRDefault="001502E9" w:rsidP="006B4DE5">
      <w:pPr>
        <w:rPr>
          <w:lang w:val="en-US"/>
        </w:rPr>
      </w:pPr>
    </w:p>
    <w:p w:rsidR="001502E9" w:rsidRPr="00F629C0" w:rsidRDefault="001502E9" w:rsidP="006B4DE5">
      <w:pPr>
        <w:tabs>
          <w:tab w:val="left" w:pos="2066"/>
        </w:tabs>
        <w:rPr>
          <w:lang w:val="en-US"/>
        </w:rPr>
      </w:pPr>
    </w:p>
    <w:p w:rsidR="001502E9" w:rsidRDefault="001502E9" w:rsidP="00615815">
      <w:pPr>
        <w:ind w:left="720"/>
      </w:pPr>
    </w:p>
    <w:p w:rsidR="001502E9" w:rsidRDefault="001502E9" w:rsidP="00615815">
      <w:pPr>
        <w:ind w:left="720"/>
      </w:pPr>
    </w:p>
    <w:p w:rsidR="001502E9" w:rsidRDefault="001502E9" w:rsidP="00615815">
      <w:pPr>
        <w:ind w:left="720"/>
      </w:pPr>
    </w:p>
    <w:p w:rsidR="001502E9" w:rsidRDefault="001502E9" w:rsidP="00615815">
      <w:pPr>
        <w:ind w:left="720"/>
      </w:pPr>
    </w:p>
    <w:sectPr w:rsidR="001502E9" w:rsidSect="004708CF">
      <w:headerReference w:type="even" r:id="rId8"/>
      <w:headerReference w:type="default" r:id="rId9"/>
      <w:headerReference w:type="first" r:id="rId10"/>
      <w:pgSz w:w="11906" w:h="16838"/>
      <w:pgMar w:top="2811" w:right="850" w:bottom="1134" w:left="1080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E9" w:rsidRDefault="001502E9">
      <w:r>
        <w:separator/>
      </w:r>
    </w:p>
  </w:endnote>
  <w:endnote w:type="continuationSeparator" w:id="0">
    <w:p w:rsidR="001502E9" w:rsidRDefault="0015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E9" w:rsidRDefault="001502E9">
      <w:r>
        <w:separator/>
      </w:r>
    </w:p>
  </w:footnote>
  <w:footnote w:type="continuationSeparator" w:id="0">
    <w:p w:rsidR="001502E9" w:rsidRDefault="00150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E9" w:rsidRDefault="001502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4568" o:spid="_x0000_s2049" type="#_x0000_t75" style="position:absolute;margin-left:0;margin-top:0;width:595.45pt;height:842.0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</w:rPr>
      <w:pict>
        <v:shape id="WordPictureWatermark28870813" o:spid="_x0000_s2050" type="#_x0000_t75" style="position:absolute;margin-left:0;margin-top:0;width:498.65pt;height:705.3pt;z-index:-251658752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pict>
        <v:shape id="WordPictureWatermark2" o:spid="_x0000_s2051" type="#_x0000_t75" style="position:absolute;margin-left:0;margin-top:0;width:595.1pt;height:841.7pt;z-index:-251660800;mso-position-horizontal:center;mso-position-horizontal-relative:margin;mso-position-vertical:center;mso-position-vertical-relative:margin">
          <v:imagedata r:id="rId3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E9" w:rsidRDefault="001502E9" w:rsidP="004708CF">
    <w:pPr>
      <w:pStyle w:val="Header"/>
      <w:ind w:hanging="10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4569" o:spid="_x0000_s2052" type="#_x0000_t75" style="position:absolute;margin-left:-55.2pt;margin-top:-140.1pt;width:595.45pt;height:842.05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E9" w:rsidRDefault="001502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4567" o:spid="_x0000_s2053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</w:rPr>
      <w:pict>
        <v:shape id="WordPictureWatermark28870812" o:spid="_x0000_s2054" type="#_x0000_t75" style="position:absolute;margin-left:0;margin-top:0;width:498.65pt;height:705.3pt;z-index:-25165977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pict>
        <v:shape id="WordPictureWatermark1" o:spid="_x0000_s2055" type="#_x0000_t75" style="position:absolute;margin-left:0;margin-top:0;width:595.1pt;height:841.7pt;z-index:-251661824;mso-position-horizontal:center;mso-position-horizontal-relative:margin;mso-position-vertical:center;mso-position-vertical-relative:margin">
          <v:imagedata r:id="rId3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D6BF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7858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888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807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740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BE8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43B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4ED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FEB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D61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815"/>
    <w:rsid w:val="00015D0F"/>
    <w:rsid w:val="000460A5"/>
    <w:rsid w:val="00080CD3"/>
    <w:rsid w:val="000B659E"/>
    <w:rsid w:val="000D5942"/>
    <w:rsid w:val="001502E9"/>
    <w:rsid w:val="002156AB"/>
    <w:rsid w:val="00226623"/>
    <w:rsid w:val="00227D34"/>
    <w:rsid w:val="00253B43"/>
    <w:rsid w:val="0026293E"/>
    <w:rsid w:val="002E26A4"/>
    <w:rsid w:val="00334463"/>
    <w:rsid w:val="0034110E"/>
    <w:rsid w:val="003838B6"/>
    <w:rsid w:val="00385500"/>
    <w:rsid w:val="003A6CEE"/>
    <w:rsid w:val="003B5992"/>
    <w:rsid w:val="003F7138"/>
    <w:rsid w:val="004101BB"/>
    <w:rsid w:val="00411405"/>
    <w:rsid w:val="004708CF"/>
    <w:rsid w:val="004951E7"/>
    <w:rsid w:val="004B2114"/>
    <w:rsid w:val="004C4FC4"/>
    <w:rsid w:val="004E367D"/>
    <w:rsid w:val="0050356E"/>
    <w:rsid w:val="00586327"/>
    <w:rsid w:val="005C5B85"/>
    <w:rsid w:val="005E1351"/>
    <w:rsid w:val="00615815"/>
    <w:rsid w:val="00651D75"/>
    <w:rsid w:val="0065636C"/>
    <w:rsid w:val="00674920"/>
    <w:rsid w:val="006B4DE5"/>
    <w:rsid w:val="006E388C"/>
    <w:rsid w:val="007510F4"/>
    <w:rsid w:val="00752D63"/>
    <w:rsid w:val="00760B8C"/>
    <w:rsid w:val="00793A18"/>
    <w:rsid w:val="007971D3"/>
    <w:rsid w:val="007C0E08"/>
    <w:rsid w:val="00835204"/>
    <w:rsid w:val="008D4B14"/>
    <w:rsid w:val="00901A55"/>
    <w:rsid w:val="00971CA0"/>
    <w:rsid w:val="00A2536B"/>
    <w:rsid w:val="00A262ED"/>
    <w:rsid w:val="00A32318"/>
    <w:rsid w:val="00A52026"/>
    <w:rsid w:val="00A57CAA"/>
    <w:rsid w:val="00A8563D"/>
    <w:rsid w:val="00AA5890"/>
    <w:rsid w:val="00AF42DE"/>
    <w:rsid w:val="00B301F6"/>
    <w:rsid w:val="00B4133E"/>
    <w:rsid w:val="00C22388"/>
    <w:rsid w:val="00C43B64"/>
    <w:rsid w:val="00CC29D7"/>
    <w:rsid w:val="00CF1F98"/>
    <w:rsid w:val="00D05793"/>
    <w:rsid w:val="00DE4572"/>
    <w:rsid w:val="00E14033"/>
    <w:rsid w:val="00E35DE8"/>
    <w:rsid w:val="00E737BA"/>
    <w:rsid w:val="00EB3B3B"/>
    <w:rsid w:val="00F0193D"/>
    <w:rsid w:val="00F272FF"/>
    <w:rsid w:val="00F629C0"/>
    <w:rsid w:val="00FE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29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B85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158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5B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58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5B8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0B65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4D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trospher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443</Words>
  <Characters>2528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dolganovsn</dc:creator>
  <cp:keywords/>
  <dc:description/>
  <cp:lastModifiedBy>myrzindg</cp:lastModifiedBy>
  <cp:revision>4</cp:revision>
  <cp:lastPrinted>2007-07-27T04:59:00Z</cp:lastPrinted>
  <dcterms:created xsi:type="dcterms:W3CDTF">2017-01-09T06:19:00Z</dcterms:created>
  <dcterms:modified xsi:type="dcterms:W3CDTF">2017-01-11T12:08:00Z</dcterms:modified>
</cp:coreProperties>
</file>